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B5" w:rsidRPr="00933C62" w:rsidRDefault="00B941B5" w:rsidP="00491983">
      <w:pPr>
        <w:ind w:right="1813"/>
        <w:jc w:val="center"/>
        <w:outlineLvl w:val="0"/>
        <w:rPr>
          <w:b/>
          <w:color w:val="000000"/>
          <w:sz w:val="36"/>
          <w:szCs w:val="36"/>
        </w:rPr>
      </w:pPr>
      <w:r w:rsidRPr="00933C62">
        <w:rPr>
          <w:b/>
          <w:color w:val="000000"/>
          <w:sz w:val="36"/>
          <w:szCs w:val="36"/>
        </w:rPr>
        <w:t>ADOZIONE PER MATERIA  LIBRI DI TESTO  A. S. 2024/2025</w:t>
      </w:r>
    </w:p>
    <w:p w:rsidR="00B941B5" w:rsidRPr="00933C62" w:rsidRDefault="00B941B5">
      <w:pPr>
        <w:jc w:val="center"/>
        <w:rPr>
          <w:b/>
          <w:sz w:val="36"/>
          <w:szCs w:val="36"/>
        </w:rPr>
      </w:pPr>
      <w:r w:rsidRPr="00933C62">
        <w:rPr>
          <w:b/>
          <w:sz w:val="36"/>
          <w:szCs w:val="36"/>
        </w:rPr>
        <w:t>MATERIA:__________________________________________</w:t>
      </w:r>
    </w:p>
    <w:tbl>
      <w:tblPr>
        <w:tblW w:w="1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80"/>
        <w:gridCol w:w="5145"/>
        <w:gridCol w:w="3060"/>
        <w:gridCol w:w="1635"/>
        <w:gridCol w:w="3000"/>
      </w:tblGrid>
      <w:tr w:rsidR="00B941B5" w:rsidTr="00332128">
        <w:tc>
          <w:tcPr>
            <w:tcW w:w="1980" w:type="dxa"/>
          </w:tcPr>
          <w:p w:rsidR="00B941B5" w:rsidRPr="00933C62" w:rsidRDefault="00B941B5">
            <w:pPr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>Classe</w:t>
            </w:r>
          </w:p>
        </w:tc>
        <w:tc>
          <w:tcPr>
            <w:tcW w:w="5145" w:type="dxa"/>
          </w:tcPr>
          <w:p w:rsidR="00B941B5" w:rsidRPr="00933C62" w:rsidRDefault="00B941B5">
            <w:pPr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>TITOLO DEL TESTO</w:t>
            </w:r>
          </w:p>
        </w:tc>
        <w:tc>
          <w:tcPr>
            <w:tcW w:w="3060" w:type="dxa"/>
          </w:tcPr>
          <w:p w:rsidR="00B941B5" w:rsidRPr="00933C62" w:rsidRDefault="00B941B5" w:rsidP="00332128">
            <w:pPr>
              <w:ind w:left="1488" w:hanging="1488"/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>Codice ISBN</w:t>
            </w:r>
          </w:p>
        </w:tc>
        <w:tc>
          <w:tcPr>
            <w:tcW w:w="1635" w:type="dxa"/>
          </w:tcPr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16"/>
                <w:szCs w:val="16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>PREZZO  €</w:t>
            </w:r>
          </w:p>
        </w:tc>
        <w:tc>
          <w:tcPr>
            <w:tcW w:w="3000" w:type="dxa"/>
          </w:tcPr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16"/>
                <w:szCs w:val="16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 xml:space="preserve">DA ACQUISTARE </w:t>
            </w:r>
          </w:p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28"/>
                <w:szCs w:val="28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>( SI) – (NO)- (CONSIGLIATO)</w:t>
            </w:r>
          </w:p>
        </w:tc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1A</w:t>
            </w:r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1B</w:t>
            </w:r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332128">
                <w:rPr>
                  <w:b/>
                  <w:sz w:val="40"/>
                  <w:szCs w:val="40"/>
                </w:rPr>
                <w:t>1C</w:t>
              </w:r>
            </w:smartTag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1D</w:t>
            </w:r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1E</w:t>
            </w:r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 w:rsidP="00332128">
            <w:pPr>
              <w:ind w:right="417"/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1AS</w:t>
            </w:r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1BS</w:t>
            </w:r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1CS</w:t>
            </w:r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1ALT</w:t>
            </w:r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1BLF</w:t>
            </w:r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1CLF</w:t>
            </w:r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 w:rsidP="00332128">
            <w:pPr>
              <w:ind w:right="276"/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1DLF</w:t>
            </w:r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 w:rsidP="00332128">
            <w:pPr>
              <w:ind w:right="276"/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1A  ITE</w:t>
            </w:r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 w:rsidP="00332128">
            <w:pPr>
              <w:ind w:right="276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1B   ITE</w:t>
            </w:r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 w:rsidP="00332128">
            <w:pPr>
              <w:ind w:right="276"/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98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1A SSS</w:t>
            </w:r>
          </w:p>
        </w:tc>
        <w:tc>
          <w:tcPr>
            <w:tcW w:w="51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941B5" w:rsidRPr="00332128" w:rsidRDefault="00B941B5" w:rsidP="00332128">
            <w:pPr>
              <w:ind w:right="276"/>
              <w:rPr>
                <w:sz w:val="24"/>
                <w:szCs w:val="24"/>
              </w:rPr>
            </w:pPr>
          </w:p>
        </w:tc>
      </w:tr>
    </w:tbl>
    <w:p w:rsidR="00B941B5" w:rsidRDefault="00B941B5" w:rsidP="00807E64">
      <w:pPr>
        <w:rPr>
          <w:b/>
          <w:sz w:val="36"/>
          <w:szCs w:val="36"/>
        </w:rPr>
      </w:pPr>
    </w:p>
    <w:p w:rsidR="00B941B5" w:rsidRDefault="00B941B5" w:rsidP="00807E64">
      <w:pPr>
        <w:rPr>
          <w:b/>
          <w:sz w:val="36"/>
          <w:szCs w:val="36"/>
        </w:rPr>
      </w:pPr>
    </w:p>
    <w:p w:rsidR="00B941B5" w:rsidRDefault="00B941B5" w:rsidP="00807E64">
      <w:pPr>
        <w:rPr>
          <w:b/>
          <w:sz w:val="36"/>
          <w:szCs w:val="36"/>
        </w:rPr>
      </w:pPr>
    </w:p>
    <w:p w:rsidR="00B941B5" w:rsidRDefault="00B941B5" w:rsidP="00807E64">
      <w:pPr>
        <w:rPr>
          <w:b/>
          <w:sz w:val="36"/>
          <w:szCs w:val="36"/>
        </w:rPr>
      </w:pPr>
    </w:p>
    <w:p w:rsidR="00B941B5" w:rsidRPr="00491983" w:rsidRDefault="00B941B5" w:rsidP="00491983">
      <w:pPr>
        <w:tabs>
          <w:tab w:val="left" w:pos="13183"/>
        </w:tabs>
        <w:ind w:left="-567" w:right="1813"/>
        <w:jc w:val="center"/>
        <w:outlineLvl w:val="0"/>
        <w:rPr>
          <w:b/>
          <w:color w:val="000000"/>
          <w:sz w:val="28"/>
          <w:szCs w:val="28"/>
        </w:rPr>
      </w:pPr>
      <w:r w:rsidRPr="00491983">
        <w:rPr>
          <w:b/>
          <w:color w:val="000000"/>
          <w:sz w:val="28"/>
          <w:szCs w:val="28"/>
        </w:rPr>
        <w:t>ADOZIONE PER MA</w:t>
      </w:r>
      <w:r>
        <w:rPr>
          <w:b/>
          <w:color w:val="000000"/>
          <w:sz w:val="28"/>
          <w:szCs w:val="28"/>
        </w:rPr>
        <w:t>TERIA  LIBRI DI TESTO  A.S. 2024/2025</w:t>
      </w:r>
    </w:p>
    <w:p w:rsidR="00B941B5" w:rsidRPr="00491983" w:rsidRDefault="00B941B5">
      <w:pPr>
        <w:jc w:val="center"/>
        <w:rPr>
          <w:b/>
          <w:sz w:val="28"/>
          <w:szCs w:val="28"/>
        </w:rPr>
      </w:pPr>
      <w:r w:rsidRPr="00491983">
        <w:rPr>
          <w:b/>
          <w:sz w:val="28"/>
          <w:szCs w:val="28"/>
        </w:rPr>
        <w:t>MATERIA:___________________________</w:t>
      </w: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49"/>
        <w:gridCol w:w="7035"/>
        <w:gridCol w:w="2700"/>
        <w:gridCol w:w="945"/>
        <w:gridCol w:w="2865"/>
      </w:tblGrid>
      <w:tr w:rsidR="00B941B5" w:rsidTr="00332128">
        <w:tc>
          <w:tcPr>
            <w:tcW w:w="1549" w:type="dxa"/>
          </w:tcPr>
          <w:p w:rsidR="00B941B5" w:rsidRPr="00933C62" w:rsidRDefault="00B941B5">
            <w:pPr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>Classe</w:t>
            </w:r>
          </w:p>
        </w:tc>
        <w:tc>
          <w:tcPr>
            <w:tcW w:w="7035" w:type="dxa"/>
          </w:tcPr>
          <w:p w:rsidR="00B941B5" w:rsidRPr="00933C62" w:rsidRDefault="00B941B5">
            <w:pPr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 xml:space="preserve"> TITOLO DEL TESTO</w:t>
            </w:r>
          </w:p>
        </w:tc>
        <w:tc>
          <w:tcPr>
            <w:tcW w:w="2700" w:type="dxa"/>
          </w:tcPr>
          <w:p w:rsidR="00B941B5" w:rsidRPr="00933C62" w:rsidRDefault="00B941B5" w:rsidP="00332128">
            <w:pPr>
              <w:ind w:left="1488" w:hanging="1488"/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>Codice ISBN</w:t>
            </w:r>
          </w:p>
        </w:tc>
        <w:tc>
          <w:tcPr>
            <w:tcW w:w="945" w:type="dxa"/>
          </w:tcPr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16"/>
                <w:szCs w:val="16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>PREZZO   €</w:t>
            </w:r>
          </w:p>
        </w:tc>
        <w:tc>
          <w:tcPr>
            <w:tcW w:w="2865" w:type="dxa"/>
          </w:tcPr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16"/>
                <w:szCs w:val="16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 xml:space="preserve">DA ACQUISTARE </w:t>
            </w:r>
          </w:p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28"/>
                <w:szCs w:val="28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>( SI) – (NO)-(CONSIGLIATO)</w:t>
            </w: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2A</w:t>
            </w:r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2B</w:t>
            </w:r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332128">
                <w:rPr>
                  <w:b/>
                  <w:sz w:val="40"/>
                  <w:szCs w:val="40"/>
                </w:rPr>
                <w:t>2C</w:t>
              </w:r>
            </w:smartTag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2D</w:t>
            </w:r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2E</w:t>
            </w:r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2AS</w:t>
            </w:r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2BS</w:t>
            </w:r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2CS</w:t>
            </w:r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2ALT</w:t>
            </w:r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2BLF</w:t>
            </w:r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2CLT</w:t>
            </w:r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2DLF</w:t>
            </w:r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2AITE</w:t>
            </w:r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2BITE</w:t>
            </w:r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2A SSS</w:t>
            </w:r>
          </w:p>
        </w:tc>
        <w:tc>
          <w:tcPr>
            <w:tcW w:w="703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94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</w:tbl>
    <w:p w:rsidR="00B941B5" w:rsidRDefault="00B941B5" w:rsidP="00252DF2">
      <w:pPr>
        <w:tabs>
          <w:tab w:val="left" w:pos="13183"/>
        </w:tabs>
        <w:ind w:right="1813"/>
        <w:rPr>
          <w:b/>
          <w:color w:val="000000"/>
          <w:sz w:val="44"/>
          <w:szCs w:val="44"/>
        </w:rPr>
      </w:pPr>
    </w:p>
    <w:p w:rsidR="00B941B5" w:rsidRPr="00933C62" w:rsidRDefault="00B941B5" w:rsidP="00491983">
      <w:pPr>
        <w:tabs>
          <w:tab w:val="left" w:pos="13183"/>
        </w:tabs>
        <w:ind w:left="-567" w:right="1813"/>
        <w:jc w:val="center"/>
        <w:outlineLvl w:val="0"/>
        <w:rPr>
          <w:b/>
          <w:color w:val="000000"/>
          <w:sz w:val="28"/>
          <w:szCs w:val="28"/>
        </w:rPr>
      </w:pPr>
      <w:r w:rsidRPr="00933C62">
        <w:rPr>
          <w:b/>
          <w:color w:val="000000"/>
          <w:sz w:val="28"/>
          <w:szCs w:val="28"/>
        </w:rPr>
        <w:t xml:space="preserve">ADOZIONE PER MATERIA </w:t>
      </w:r>
      <w:r>
        <w:rPr>
          <w:b/>
          <w:color w:val="000000"/>
          <w:sz w:val="28"/>
          <w:szCs w:val="28"/>
        </w:rPr>
        <w:t xml:space="preserve"> LIBRI DI TESTO  A.S.  2024/2025</w:t>
      </w:r>
    </w:p>
    <w:p w:rsidR="00B941B5" w:rsidRPr="00933C62" w:rsidRDefault="00B941B5">
      <w:pPr>
        <w:jc w:val="center"/>
        <w:rPr>
          <w:b/>
          <w:sz w:val="28"/>
          <w:szCs w:val="28"/>
        </w:rPr>
      </w:pPr>
      <w:r w:rsidRPr="00933C62">
        <w:rPr>
          <w:b/>
          <w:sz w:val="28"/>
          <w:szCs w:val="28"/>
        </w:rPr>
        <w:t>MATERIA:_________________________________</w:t>
      </w:r>
    </w:p>
    <w:tbl>
      <w:tblPr>
        <w:tblW w:w="15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49"/>
        <w:gridCol w:w="6405"/>
        <w:gridCol w:w="3555"/>
        <w:gridCol w:w="1320"/>
        <w:gridCol w:w="2400"/>
      </w:tblGrid>
      <w:tr w:rsidR="00B941B5" w:rsidTr="00332128">
        <w:tc>
          <w:tcPr>
            <w:tcW w:w="1549" w:type="dxa"/>
          </w:tcPr>
          <w:p w:rsidR="00B941B5" w:rsidRPr="00933C62" w:rsidRDefault="00B941B5">
            <w:pPr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>Classe</w:t>
            </w:r>
          </w:p>
        </w:tc>
        <w:tc>
          <w:tcPr>
            <w:tcW w:w="6405" w:type="dxa"/>
          </w:tcPr>
          <w:p w:rsidR="00B941B5" w:rsidRPr="00933C62" w:rsidRDefault="00B941B5">
            <w:pPr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>TITOLO DEL TESTO</w:t>
            </w:r>
          </w:p>
        </w:tc>
        <w:tc>
          <w:tcPr>
            <w:tcW w:w="3555" w:type="dxa"/>
          </w:tcPr>
          <w:p w:rsidR="00B941B5" w:rsidRPr="00933C62" w:rsidRDefault="00B941B5" w:rsidP="00332128">
            <w:pPr>
              <w:ind w:left="1488" w:hanging="1488"/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>Codice ISBN</w:t>
            </w:r>
          </w:p>
        </w:tc>
        <w:tc>
          <w:tcPr>
            <w:tcW w:w="1320" w:type="dxa"/>
          </w:tcPr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16"/>
                <w:szCs w:val="16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>PREZZO €</w:t>
            </w:r>
          </w:p>
        </w:tc>
        <w:tc>
          <w:tcPr>
            <w:tcW w:w="2400" w:type="dxa"/>
          </w:tcPr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16"/>
                <w:szCs w:val="16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 xml:space="preserve">DA ACQUISTARE </w:t>
            </w:r>
          </w:p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28"/>
                <w:szCs w:val="28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>( SI) – (NO)- (CONSIGLIATO)</w:t>
            </w: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3A</w:t>
            </w:r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3B</w:t>
            </w:r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 w:rsidRPr="00332128">
                <w:rPr>
                  <w:b/>
                  <w:sz w:val="40"/>
                  <w:szCs w:val="40"/>
                </w:rPr>
                <w:t>3C</w:t>
              </w:r>
            </w:smartTag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3D</w:t>
            </w:r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3E</w:t>
            </w:r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3AS</w:t>
            </w:r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3BS</w:t>
            </w:r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3CS</w:t>
            </w:r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3ALT</w:t>
            </w:r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3BLF</w:t>
            </w:r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3DLF</w:t>
            </w:r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3ELF</w:t>
            </w:r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3A ITE SIS</w:t>
            </w:r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3A SSS</w:t>
            </w:r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549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3/4 SSS ser</w:t>
            </w:r>
          </w:p>
        </w:tc>
        <w:tc>
          <w:tcPr>
            <w:tcW w:w="640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40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</w:tbl>
    <w:p w:rsidR="00B941B5" w:rsidRDefault="00B941B5" w:rsidP="003E0698">
      <w:pPr>
        <w:ind w:right="1813"/>
        <w:rPr>
          <w:b/>
          <w:color w:val="FF0000"/>
          <w:sz w:val="44"/>
          <w:szCs w:val="44"/>
        </w:rPr>
      </w:pPr>
    </w:p>
    <w:p w:rsidR="00B941B5" w:rsidRPr="00933C62" w:rsidRDefault="00B941B5" w:rsidP="00491983">
      <w:pPr>
        <w:ind w:left="-567" w:right="1813"/>
        <w:jc w:val="center"/>
        <w:outlineLvl w:val="0"/>
        <w:rPr>
          <w:b/>
          <w:color w:val="000000"/>
          <w:sz w:val="28"/>
          <w:szCs w:val="28"/>
        </w:rPr>
      </w:pPr>
      <w:r w:rsidRPr="00933C62">
        <w:rPr>
          <w:b/>
          <w:color w:val="000000"/>
          <w:sz w:val="28"/>
          <w:szCs w:val="28"/>
        </w:rPr>
        <w:t>ADOZIONE PER MAT</w:t>
      </w:r>
      <w:r>
        <w:rPr>
          <w:b/>
          <w:color w:val="000000"/>
          <w:sz w:val="28"/>
          <w:szCs w:val="28"/>
        </w:rPr>
        <w:t>ERIA  LIBRI DI TESTO  A.S.  2024/2025</w:t>
      </w:r>
    </w:p>
    <w:p w:rsidR="00B941B5" w:rsidRDefault="00B941B5">
      <w:pPr>
        <w:jc w:val="center"/>
        <w:rPr>
          <w:b/>
          <w:sz w:val="36"/>
          <w:szCs w:val="36"/>
        </w:rPr>
      </w:pPr>
      <w:r w:rsidRPr="00933C62">
        <w:rPr>
          <w:b/>
          <w:sz w:val="28"/>
          <w:szCs w:val="28"/>
        </w:rPr>
        <w:t>MATERIA:_____________________________</w:t>
      </w:r>
    </w:p>
    <w:tbl>
      <w:tblPr>
        <w:tblW w:w="15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20"/>
        <w:gridCol w:w="6709"/>
        <w:gridCol w:w="2670"/>
        <w:gridCol w:w="1365"/>
        <w:gridCol w:w="2865"/>
      </w:tblGrid>
      <w:tr w:rsidR="00B941B5" w:rsidTr="00332128">
        <w:tc>
          <w:tcPr>
            <w:tcW w:w="1620" w:type="dxa"/>
          </w:tcPr>
          <w:p w:rsidR="00B941B5" w:rsidRPr="00933C62" w:rsidRDefault="00B941B5">
            <w:pPr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>Classe</w:t>
            </w:r>
          </w:p>
        </w:tc>
        <w:tc>
          <w:tcPr>
            <w:tcW w:w="6709" w:type="dxa"/>
          </w:tcPr>
          <w:p w:rsidR="00B941B5" w:rsidRPr="00933C62" w:rsidRDefault="00B941B5">
            <w:pPr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>TITOLO DEL TESTO</w:t>
            </w:r>
          </w:p>
        </w:tc>
        <w:tc>
          <w:tcPr>
            <w:tcW w:w="2670" w:type="dxa"/>
          </w:tcPr>
          <w:p w:rsidR="00B941B5" w:rsidRPr="00933C62" w:rsidRDefault="00B941B5" w:rsidP="00332128">
            <w:pPr>
              <w:ind w:left="1488" w:hanging="1488"/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>Codice ISBN</w:t>
            </w:r>
          </w:p>
        </w:tc>
        <w:tc>
          <w:tcPr>
            <w:tcW w:w="1365" w:type="dxa"/>
          </w:tcPr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16"/>
                <w:szCs w:val="16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>PREZZO €</w:t>
            </w:r>
          </w:p>
        </w:tc>
        <w:tc>
          <w:tcPr>
            <w:tcW w:w="2865" w:type="dxa"/>
          </w:tcPr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16"/>
                <w:szCs w:val="16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 xml:space="preserve">DA ACQUISTARE </w:t>
            </w:r>
          </w:p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28"/>
                <w:szCs w:val="28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>( SI) – (NO)- (CONSIGLIATO)</w:t>
            </w:r>
          </w:p>
        </w:tc>
      </w:tr>
      <w:tr w:rsidR="00B941B5" w:rsidTr="00332128">
        <w:tc>
          <w:tcPr>
            <w:tcW w:w="162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4A</w:t>
            </w:r>
          </w:p>
        </w:tc>
        <w:tc>
          <w:tcPr>
            <w:tcW w:w="6709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</w:tr>
      <w:tr w:rsidR="00B941B5" w:rsidTr="00332128">
        <w:tc>
          <w:tcPr>
            <w:tcW w:w="162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6709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62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4C"/>
              </w:smartTagPr>
              <w:r w:rsidRPr="00332128">
                <w:rPr>
                  <w:b/>
                  <w:sz w:val="40"/>
                  <w:szCs w:val="40"/>
                </w:rPr>
                <w:t>4C</w:t>
              </w:r>
            </w:smartTag>
          </w:p>
        </w:tc>
        <w:tc>
          <w:tcPr>
            <w:tcW w:w="6709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62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4D</w:t>
            </w:r>
          </w:p>
        </w:tc>
        <w:tc>
          <w:tcPr>
            <w:tcW w:w="6709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62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4AS</w:t>
            </w:r>
          </w:p>
        </w:tc>
        <w:tc>
          <w:tcPr>
            <w:tcW w:w="6709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62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4BS</w:t>
            </w:r>
          </w:p>
        </w:tc>
        <w:tc>
          <w:tcPr>
            <w:tcW w:w="6709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62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4CS</w:t>
            </w:r>
          </w:p>
        </w:tc>
        <w:tc>
          <w:tcPr>
            <w:tcW w:w="6709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62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4ALT</w:t>
            </w:r>
          </w:p>
        </w:tc>
        <w:tc>
          <w:tcPr>
            <w:tcW w:w="6709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62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4BLF</w:t>
            </w:r>
          </w:p>
        </w:tc>
        <w:tc>
          <w:tcPr>
            <w:tcW w:w="6709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62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4DLF</w:t>
            </w:r>
          </w:p>
        </w:tc>
        <w:tc>
          <w:tcPr>
            <w:tcW w:w="6709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62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4A ITE</w:t>
            </w:r>
            <w:r>
              <w:rPr>
                <w:b/>
                <w:sz w:val="40"/>
                <w:szCs w:val="40"/>
              </w:rPr>
              <w:t xml:space="preserve"> A.F.M. </w:t>
            </w:r>
          </w:p>
        </w:tc>
        <w:tc>
          <w:tcPr>
            <w:tcW w:w="6709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332128">
        <w:tc>
          <w:tcPr>
            <w:tcW w:w="1620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4A SSS</w:t>
            </w:r>
          </w:p>
        </w:tc>
        <w:tc>
          <w:tcPr>
            <w:tcW w:w="6709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286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</w:tbl>
    <w:p w:rsidR="00B941B5" w:rsidRDefault="00B941B5" w:rsidP="003E0698">
      <w:pPr>
        <w:ind w:right="1813"/>
        <w:rPr>
          <w:b/>
          <w:color w:val="000000"/>
          <w:sz w:val="44"/>
          <w:szCs w:val="44"/>
        </w:rPr>
      </w:pPr>
    </w:p>
    <w:p w:rsidR="00B941B5" w:rsidRPr="00933C62" w:rsidRDefault="00B941B5" w:rsidP="00933C62">
      <w:pPr>
        <w:ind w:right="1813"/>
        <w:jc w:val="center"/>
        <w:outlineLvl w:val="0"/>
        <w:rPr>
          <w:b/>
          <w:color w:val="000000"/>
          <w:sz w:val="28"/>
          <w:szCs w:val="28"/>
        </w:rPr>
      </w:pPr>
      <w:r w:rsidRPr="00933C62">
        <w:rPr>
          <w:b/>
          <w:color w:val="000000"/>
          <w:sz w:val="28"/>
          <w:szCs w:val="28"/>
        </w:rPr>
        <w:t xml:space="preserve">ADOZIONE PER MATERIA </w:t>
      </w:r>
      <w:r>
        <w:rPr>
          <w:b/>
          <w:color w:val="000000"/>
          <w:sz w:val="28"/>
          <w:szCs w:val="28"/>
        </w:rPr>
        <w:t xml:space="preserve"> LIBRI DI TESTO  A.S.  2024/2025</w:t>
      </w:r>
    </w:p>
    <w:p w:rsidR="00B941B5" w:rsidRPr="00933C62" w:rsidRDefault="00B941B5" w:rsidP="00933C62">
      <w:pPr>
        <w:jc w:val="center"/>
        <w:outlineLvl w:val="0"/>
        <w:rPr>
          <w:b/>
          <w:sz w:val="28"/>
          <w:szCs w:val="28"/>
        </w:rPr>
      </w:pPr>
      <w:r w:rsidRPr="00933C62">
        <w:rPr>
          <w:b/>
          <w:sz w:val="28"/>
          <w:szCs w:val="28"/>
        </w:rPr>
        <w:t>MATERIA:______________________________</w:t>
      </w:r>
    </w:p>
    <w:tbl>
      <w:tblPr>
        <w:tblW w:w="15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91"/>
        <w:gridCol w:w="5963"/>
        <w:gridCol w:w="2940"/>
        <w:gridCol w:w="1455"/>
        <w:gridCol w:w="3180"/>
      </w:tblGrid>
      <w:tr w:rsidR="00B941B5" w:rsidTr="00933C62">
        <w:tc>
          <w:tcPr>
            <w:tcW w:w="1691" w:type="dxa"/>
          </w:tcPr>
          <w:p w:rsidR="00B941B5" w:rsidRPr="00933C62" w:rsidRDefault="00B941B5">
            <w:pPr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>Classe</w:t>
            </w:r>
          </w:p>
        </w:tc>
        <w:tc>
          <w:tcPr>
            <w:tcW w:w="5963" w:type="dxa"/>
          </w:tcPr>
          <w:p w:rsidR="00B941B5" w:rsidRPr="00933C62" w:rsidRDefault="00B941B5">
            <w:pPr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>TITOLO DEL TESTO</w:t>
            </w:r>
          </w:p>
        </w:tc>
        <w:tc>
          <w:tcPr>
            <w:tcW w:w="2940" w:type="dxa"/>
          </w:tcPr>
          <w:p w:rsidR="00B941B5" w:rsidRPr="00933C62" w:rsidRDefault="00B941B5" w:rsidP="00332128">
            <w:pPr>
              <w:ind w:left="1488" w:hanging="1488"/>
              <w:rPr>
                <w:b/>
                <w:color w:val="FF0000"/>
                <w:sz w:val="32"/>
                <w:szCs w:val="32"/>
              </w:rPr>
            </w:pPr>
            <w:r w:rsidRPr="00933C62">
              <w:rPr>
                <w:b/>
                <w:color w:val="FF0000"/>
                <w:sz w:val="32"/>
                <w:szCs w:val="32"/>
              </w:rPr>
              <w:t>Codice ISBN</w:t>
            </w:r>
          </w:p>
        </w:tc>
        <w:tc>
          <w:tcPr>
            <w:tcW w:w="1455" w:type="dxa"/>
          </w:tcPr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16"/>
                <w:szCs w:val="16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>PREZZO €</w:t>
            </w:r>
          </w:p>
        </w:tc>
        <w:tc>
          <w:tcPr>
            <w:tcW w:w="3180" w:type="dxa"/>
          </w:tcPr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16"/>
                <w:szCs w:val="16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 xml:space="preserve">DA ACQUISTARE </w:t>
            </w:r>
          </w:p>
          <w:p w:rsidR="00B941B5" w:rsidRPr="00332128" w:rsidRDefault="00B941B5" w:rsidP="00332128">
            <w:pPr>
              <w:ind w:left="1488" w:hanging="1488"/>
              <w:rPr>
                <w:b/>
                <w:color w:val="FF0000"/>
                <w:sz w:val="28"/>
                <w:szCs w:val="28"/>
              </w:rPr>
            </w:pPr>
            <w:r w:rsidRPr="00332128">
              <w:rPr>
                <w:b/>
                <w:color w:val="FF0000"/>
                <w:sz w:val="16"/>
                <w:szCs w:val="16"/>
              </w:rPr>
              <w:t>( SI) – (NO)- (CONSIGLIATO)</w:t>
            </w:r>
          </w:p>
        </w:tc>
      </w:tr>
      <w:tr w:rsidR="00B941B5" w:rsidTr="00933C62">
        <w:tc>
          <w:tcPr>
            <w:tcW w:w="1691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5963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</w:tr>
      <w:tr w:rsidR="00B941B5" w:rsidTr="00933C62">
        <w:tc>
          <w:tcPr>
            <w:tcW w:w="1691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5963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318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933C62">
        <w:tc>
          <w:tcPr>
            <w:tcW w:w="1691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5C"/>
              </w:smartTagPr>
              <w:r w:rsidRPr="00332128">
                <w:rPr>
                  <w:b/>
                  <w:sz w:val="40"/>
                  <w:szCs w:val="40"/>
                </w:rPr>
                <w:t>5C</w:t>
              </w:r>
            </w:smartTag>
          </w:p>
        </w:tc>
        <w:tc>
          <w:tcPr>
            <w:tcW w:w="5963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318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933C62">
        <w:tc>
          <w:tcPr>
            <w:tcW w:w="1691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5D</w:t>
            </w:r>
          </w:p>
        </w:tc>
        <w:tc>
          <w:tcPr>
            <w:tcW w:w="5963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318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933C62">
        <w:tc>
          <w:tcPr>
            <w:tcW w:w="1691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5E</w:t>
            </w:r>
          </w:p>
        </w:tc>
        <w:tc>
          <w:tcPr>
            <w:tcW w:w="5963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318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933C62">
        <w:tc>
          <w:tcPr>
            <w:tcW w:w="1691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5AS</w:t>
            </w:r>
          </w:p>
        </w:tc>
        <w:tc>
          <w:tcPr>
            <w:tcW w:w="5963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318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933C62">
        <w:tc>
          <w:tcPr>
            <w:tcW w:w="1691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5BS</w:t>
            </w:r>
          </w:p>
        </w:tc>
        <w:tc>
          <w:tcPr>
            <w:tcW w:w="5963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318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933C62">
        <w:tc>
          <w:tcPr>
            <w:tcW w:w="1691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5ALT</w:t>
            </w:r>
          </w:p>
        </w:tc>
        <w:tc>
          <w:tcPr>
            <w:tcW w:w="5963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318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933C62">
        <w:tc>
          <w:tcPr>
            <w:tcW w:w="1691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5BLF</w:t>
            </w:r>
          </w:p>
        </w:tc>
        <w:tc>
          <w:tcPr>
            <w:tcW w:w="5963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318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933C62">
        <w:tc>
          <w:tcPr>
            <w:tcW w:w="1691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5CLT</w:t>
            </w:r>
          </w:p>
        </w:tc>
        <w:tc>
          <w:tcPr>
            <w:tcW w:w="5963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318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933C62">
        <w:tc>
          <w:tcPr>
            <w:tcW w:w="1691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5DLF</w:t>
            </w:r>
          </w:p>
        </w:tc>
        <w:tc>
          <w:tcPr>
            <w:tcW w:w="5963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318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933C62">
        <w:tc>
          <w:tcPr>
            <w:tcW w:w="1691" w:type="dxa"/>
          </w:tcPr>
          <w:p w:rsidR="00B941B5" w:rsidRPr="00332128" w:rsidRDefault="00B941B5" w:rsidP="00A32EF6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5A ITE SIS</w:t>
            </w:r>
          </w:p>
        </w:tc>
        <w:tc>
          <w:tcPr>
            <w:tcW w:w="5963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318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933C62">
        <w:tc>
          <w:tcPr>
            <w:tcW w:w="1691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5A SSS</w:t>
            </w:r>
          </w:p>
        </w:tc>
        <w:tc>
          <w:tcPr>
            <w:tcW w:w="5963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318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  <w:tr w:rsidR="00B941B5" w:rsidTr="00933C62">
        <w:tc>
          <w:tcPr>
            <w:tcW w:w="1691" w:type="dxa"/>
          </w:tcPr>
          <w:p w:rsidR="00B941B5" w:rsidRPr="00332128" w:rsidRDefault="00B941B5">
            <w:pPr>
              <w:rPr>
                <w:b/>
                <w:sz w:val="40"/>
                <w:szCs w:val="40"/>
              </w:rPr>
            </w:pPr>
            <w:r w:rsidRPr="00332128">
              <w:rPr>
                <w:b/>
                <w:sz w:val="40"/>
                <w:szCs w:val="40"/>
              </w:rPr>
              <w:t>5A SSS</w:t>
            </w:r>
            <w:r>
              <w:rPr>
                <w:b/>
                <w:sz w:val="40"/>
                <w:szCs w:val="40"/>
              </w:rPr>
              <w:t xml:space="preserve"> ser.</w:t>
            </w:r>
          </w:p>
        </w:tc>
        <w:tc>
          <w:tcPr>
            <w:tcW w:w="5963" w:type="dxa"/>
          </w:tcPr>
          <w:p w:rsidR="00B941B5" w:rsidRPr="00332128" w:rsidRDefault="00B941B5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B941B5" w:rsidRPr="00332128" w:rsidRDefault="00B941B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  <w:tc>
          <w:tcPr>
            <w:tcW w:w="3180" w:type="dxa"/>
          </w:tcPr>
          <w:p w:rsidR="00B941B5" w:rsidRPr="00332128" w:rsidRDefault="00B941B5">
            <w:pPr>
              <w:rPr>
                <w:sz w:val="52"/>
                <w:szCs w:val="52"/>
              </w:rPr>
            </w:pPr>
          </w:p>
        </w:tc>
      </w:tr>
    </w:tbl>
    <w:p w:rsidR="00B941B5" w:rsidRDefault="00B941B5" w:rsidP="003E0698">
      <w:pPr>
        <w:rPr>
          <w:sz w:val="36"/>
          <w:szCs w:val="36"/>
        </w:rPr>
      </w:pPr>
    </w:p>
    <w:sectPr w:rsidR="00B941B5" w:rsidSect="00E91F88">
      <w:pgSz w:w="16838" w:h="11906" w:orient="landscape"/>
      <w:pgMar w:top="567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54D"/>
    <w:rsid w:val="00252DF2"/>
    <w:rsid w:val="00332128"/>
    <w:rsid w:val="003E0698"/>
    <w:rsid w:val="00404C5D"/>
    <w:rsid w:val="00491983"/>
    <w:rsid w:val="00576387"/>
    <w:rsid w:val="00807E64"/>
    <w:rsid w:val="008B722A"/>
    <w:rsid w:val="00933C62"/>
    <w:rsid w:val="00A32EF6"/>
    <w:rsid w:val="00AF28E2"/>
    <w:rsid w:val="00B338A7"/>
    <w:rsid w:val="00B941B5"/>
    <w:rsid w:val="00C60F5D"/>
    <w:rsid w:val="00D6354D"/>
    <w:rsid w:val="00E9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F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1F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1F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F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1F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1F8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7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7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7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7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7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759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E91F88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91F8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4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E91F88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E91F8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B4759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basedOn w:val="TableNormal2"/>
    <w:uiPriority w:val="99"/>
    <w:rsid w:val="00E91F8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Stile9">
    <w:name w:val="Stile9"/>
    <w:basedOn w:val="TableNormal2"/>
    <w:uiPriority w:val="99"/>
    <w:rsid w:val="00E91F8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Stile8">
    <w:name w:val="Stile8"/>
    <w:basedOn w:val="TableNormal2"/>
    <w:uiPriority w:val="99"/>
    <w:rsid w:val="00E91F8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Stile7">
    <w:name w:val="Stile7"/>
    <w:basedOn w:val="TableNormal2"/>
    <w:uiPriority w:val="99"/>
    <w:rsid w:val="00E91F8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Stile6">
    <w:name w:val="Stile6"/>
    <w:basedOn w:val="TableNormal2"/>
    <w:uiPriority w:val="99"/>
    <w:rsid w:val="00E91F8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Stile5">
    <w:name w:val="Stile5"/>
    <w:basedOn w:val="TableNormal2"/>
    <w:uiPriority w:val="99"/>
    <w:rsid w:val="00E91F8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Stile4">
    <w:name w:val="Stile4"/>
    <w:basedOn w:val="TableNormal2"/>
    <w:uiPriority w:val="99"/>
    <w:rsid w:val="00E91F8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Stile3">
    <w:name w:val="Stile3"/>
    <w:basedOn w:val="TableNormal2"/>
    <w:uiPriority w:val="99"/>
    <w:rsid w:val="00E91F8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Stile2">
    <w:name w:val="Stile2"/>
    <w:basedOn w:val="TableNormal2"/>
    <w:uiPriority w:val="99"/>
    <w:rsid w:val="00E91F8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Stile1">
    <w:name w:val="Stile1"/>
    <w:basedOn w:val="TableNormal2"/>
    <w:uiPriority w:val="99"/>
    <w:rsid w:val="00E91F8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49198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75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243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ADOZIONE PER MATERIA  LIBRI DI TESTO  A</dc:title>
  <dc:subject/>
  <dc:creator>didattica1</dc:creator>
  <cp:keywords/>
  <dc:description/>
  <cp:lastModifiedBy>vicepresidenda</cp:lastModifiedBy>
  <cp:revision>2</cp:revision>
  <dcterms:created xsi:type="dcterms:W3CDTF">2024-04-09T12:00:00Z</dcterms:created>
  <dcterms:modified xsi:type="dcterms:W3CDTF">2024-04-09T12:00:00Z</dcterms:modified>
</cp:coreProperties>
</file>